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8B15" w14:textId="5684944F" w:rsidR="00C931B5" w:rsidRPr="0094234B" w:rsidRDefault="001C171E">
      <w:pPr>
        <w:rPr>
          <w:b/>
        </w:rPr>
      </w:pPr>
      <w:r>
        <w:rPr>
          <w:b/>
        </w:rPr>
        <w:t xml:space="preserve">Capital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Partner Kft.</w:t>
      </w:r>
    </w:p>
    <w:p w14:paraId="3C219D7D" w14:textId="062F9EF4" w:rsidR="0009735F" w:rsidRPr="0094234B" w:rsidRDefault="0009735F">
      <w:pPr>
        <w:rPr>
          <w:b/>
        </w:rPr>
      </w:pPr>
      <w:r w:rsidRPr="0094234B">
        <w:rPr>
          <w:b/>
        </w:rPr>
        <w:t>Budapest</w:t>
      </w:r>
      <w:r w:rsidRPr="0094234B">
        <w:rPr>
          <w:b/>
        </w:rPr>
        <w:br/>
      </w:r>
      <w:r w:rsidR="001C171E">
        <w:rPr>
          <w:b/>
        </w:rPr>
        <w:t>Táblás utca 36-38</w:t>
      </w:r>
      <w:r w:rsidR="00AB4ED3" w:rsidRPr="00AB4ED3">
        <w:rPr>
          <w:b/>
        </w:rPr>
        <w:t>.</w:t>
      </w:r>
    </w:p>
    <w:p w14:paraId="70A39DB9" w14:textId="25A3C346" w:rsidR="0009735F" w:rsidRPr="0094234B" w:rsidRDefault="0009735F">
      <w:pPr>
        <w:rPr>
          <w:b/>
        </w:rPr>
      </w:pPr>
      <w:r w:rsidRPr="0094234B">
        <w:rPr>
          <w:b/>
        </w:rPr>
        <w:t>1</w:t>
      </w:r>
      <w:r w:rsidR="00C36B6B">
        <w:rPr>
          <w:b/>
        </w:rPr>
        <w:t>0</w:t>
      </w:r>
      <w:r w:rsidR="001C171E">
        <w:rPr>
          <w:b/>
        </w:rPr>
        <w:t>97</w:t>
      </w:r>
    </w:p>
    <w:p w14:paraId="4FE6AFD4" w14:textId="77777777" w:rsidR="0009735F" w:rsidRDefault="0009735F">
      <w:pPr>
        <w:rPr>
          <w:b/>
        </w:rPr>
      </w:pPr>
    </w:p>
    <w:p w14:paraId="5FF427F6" w14:textId="77777777" w:rsidR="00AB4ED3" w:rsidRPr="0094234B" w:rsidRDefault="00AB4ED3">
      <w:pPr>
        <w:rPr>
          <w:b/>
        </w:rPr>
      </w:pPr>
    </w:p>
    <w:p w14:paraId="34AE014D" w14:textId="77777777" w:rsidR="0009735F" w:rsidRPr="0094234B" w:rsidRDefault="0009735F">
      <w:pPr>
        <w:rPr>
          <w:b/>
        </w:rPr>
      </w:pPr>
      <w:r w:rsidRPr="0094234B">
        <w:rPr>
          <w:b/>
        </w:rPr>
        <w:t xml:space="preserve">Tárgy: </w:t>
      </w:r>
      <w:r w:rsidR="005E738A">
        <w:rPr>
          <w:b/>
        </w:rPr>
        <w:t>Hitelezői igénybejelentés</w:t>
      </w:r>
    </w:p>
    <w:p w14:paraId="1274C742" w14:textId="77777777" w:rsidR="0009735F" w:rsidRPr="0094234B" w:rsidRDefault="0009735F">
      <w:pPr>
        <w:rPr>
          <w:b/>
        </w:rPr>
      </w:pPr>
      <w:r w:rsidRPr="0094234B">
        <w:rPr>
          <w:b/>
        </w:rPr>
        <w:t xml:space="preserve">Kelt: </w:t>
      </w:r>
      <w:sdt>
        <w:sdtPr>
          <w:rPr>
            <w:b/>
          </w:rPr>
          <w:id w:val="149781459"/>
          <w:placeholder>
            <w:docPart w:val="61269705E0904B28B7E949E9B9A5DE64"/>
          </w:placeholder>
          <w:showingPlcHdr/>
          <w:date>
            <w:dateFormat w:val="yyyy. MMMM d."/>
            <w:lid w:val="hu-HU"/>
            <w:storeMappedDataAs w:val="dateTime"/>
            <w:calendar w:val="gregorian"/>
          </w:date>
        </w:sdtPr>
        <w:sdtContent>
          <w:r w:rsidR="00196BF8" w:rsidRPr="00142F2D">
            <w:rPr>
              <w:rStyle w:val="Helyrzszveg"/>
            </w:rPr>
            <w:t>Dátum megadásához kattintson ide.</w:t>
          </w:r>
        </w:sdtContent>
      </w:sdt>
    </w:p>
    <w:p w14:paraId="250CF21D" w14:textId="77777777" w:rsidR="0094234B" w:rsidRDefault="0094234B">
      <w:pPr>
        <w:sectPr w:rsidR="0094234B" w:rsidSect="0094234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B112C8" w14:textId="77777777" w:rsidR="0009735F" w:rsidRDefault="0009735F"/>
    <w:p w14:paraId="302A711A" w14:textId="77777777" w:rsidR="0009735F" w:rsidRPr="0094234B" w:rsidRDefault="0009735F">
      <w:pPr>
        <w:rPr>
          <w:b/>
        </w:rPr>
      </w:pPr>
      <w:r w:rsidRPr="0094234B">
        <w:rPr>
          <w:b/>
        </w:rPr>
        <w:t>Tisztelt Felszámoló!</w:t>
      </w:r>
    </w:p>
    <w:p w14:paraId="6741C264" w14:textId="77777777" w:rsidR="0009735F" w:rsidRDefault="0009735F"/>
    <w:p w14:paraId="60CB6F43" w14:textId="77777777" w:rsidR="0009735F" w:rsidRDefault="0009735F" w:rsidP="0094234B">
      <w:pPr>
        <w:jc w:val="both"/>
      </w:pPr>
      <w:r>
        <w:t>Alulírott ___________________________ hitelezőnek a ___________________________ „</w:t>
      </w:r>
      <w:proofErr w:type="spellStart"/>
      <w:r>
        <w:t>f.a</w:t>
      </w:r>
      <w:proofErr w:type="spellEnd"/>
      <w:r>
        <w:t xml:space="preserve">.” adós gazdálkodó szervezet, felszámolási eljárásában a mellékelt dokumentum másolatokkal igazoltan az alábbi hitelezői </w:t>
      </w:r>
      <w:r w:rsidR="005E738A">
        <w:t>igényt jelentem be</w:t>
      </w:r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8"/>
        <w:gridCol w:w="2270"/>
      </w:tblGrid>
      <w:tr w:rsidR="0094234B" w14:paraId="0E7536FE" w14:textId="77777777" w:rsidTr="0094234B">
        <w:tc>
          <w:tcPr>
            <w:tcW w:w="2303" w:type="dxa"/>
          </w:tcPr>
          <w:p w14:paraId="77783D9F" w14:textId="77777777" w:rsidR="0094234B" w:rsidRPr="004D1AF4" w:rsidRDefault="004D1AF4" w:rsidP="004D1AF4">
            <w:pPr>
              <w:jc w:val="center"/>
              <w:rPr>
                <w:b/>
              </w:rPr>
            </w:pPr>
            <w:r w:rsidRPr="004D1AF4">
              <w:rPr>
                <w:b/>
              </w:rPr>
              <w:t>Számla kelte:</w:t>
            </w:r>
          </w:p>
        </w:tc>
        <w:tc>
          <w:tcPr>
            <w:tcW w:w="2303" w:type="dxa"/>
          </w:tcPr>
          <w:p w14:paraId="5AE0E642" w14:textId="77777777" w:rsidR="0094234B" w:rsidRPr="004D1AF4" w:rsidRDefault="004D1AF4" w:rsidP="004D1AF4">
            <w:pPr>
              <w:jc w:val="center"/>
              <w:rPr>
                <w:b/>
              </w:rPr>
            </w:pPr>
            <w:r w:rsidRPr="004D1AF4">
              <w:rPr>
                <w:b/>
              </w:rPr>
              <w:t>Számla száma:</w:t>
            </w:r>
          </w:p>
        </w:tc>
        <w:tc>
          <w:tcPr>
            <w:tcW w:w="2303" w:type="dxa"/>
          </w:tcPr>
          <w:p w14:paraId="00EE6898" w14:textId="77777777" w:rsidR="0094234B" w:rsidRPr="004D1AF4" w:rsidRDefault="004D1AF4" w:rsidP="004D1AF4">
            <w:pPr>
              <w:jc w:val="center"/>
              <w:rPr>
                <w:b/>
              </w:rPr>
            </w:pPr>
            <w:r w:rsidRPr="004D1AF4">
              <w:rPr>
                <w:b/>
              </w:rPr>
              <w:t>Fiz. határidő:</w:t>
            </w:r>
          </w:p>
        </w:tc>
        <w:tc>
          <w:tcPr>
            <w:tcW w:w="2303" w:type="dxa"/>
          </w:tcPr>
          <w:p w14:paraId="552F30EF" w14:textId="77777777" w:rsidR="0094234B" w:rsidRPr="004D1AF4" w:rsidRDefault="004D1AF4" w:rsidP="004D1AF4">
            <w:pPr>
              <w:jc w:val="center"/>
              <w:rPr>
                <w:b/>
              </w:rPr>
            </w:pPr>
            <w:r w:rsidRPr="004D1AF4">
              <w:rPr>
                <w:b/>
              </w:rPr>
              <w:t>Fizetendő összeg:</w:t>
            </w:r>
          </w:p>
        </w:tc>
      </w:tr>
      <w:tr w:rsidR="0094234B" w14:paraId="6605FE7A" w14:textId="77777777" w:rsidTr="0094234B">
        <w:tc>
          <w:tcPr>
            <w:tcW w:w="2303" w:type="dxa"/>
          </w:tcPr>
          <w:p w14:paraId="41CB5802" w14:textId="77777777" w:rsidR="0094234B" w:rsidRDefault="0094234B"/>
        </w:tc>
        <w:tc>
          <w:tcPr>
            <w:tcW w:w="2303" w:type="dxa"/>
          </w:tcPr>
          <w:p w14:paraId="30FC253C" w14:textId="77777777" w:rsidR="0094234B" w:rsidRDefault="0094234B"/>
        </w:tc>
        <w:tc>
          <w:tcPr>
            <w:tcW w:w="2303" w:type="dxa"/>
          </w:tcPr>
          <w:p w14:paraId="542D46D6" w14:textId="77777777" w:rsidR="0094234B" w:rsidRDefault="0094234B"/>
        </w:tc>
        <w:tc>
          <w:tcPr>
            <w:tcW w:w="2303" w:type="dxa"/>
          </w:tcPr>
          <w:p w14:paraId="680369FD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  <w:tr w:rsidR="0094234B" w14:paraId="1E1939A0" w14:textId="77777777" w:rsidTr="0094234B">
        <w:tc>
          <w:tcPr>
            <w:tcW w:w="2303" w:type="dxa"/>
          </w:tcPr>
          <w:p w14:paraId="0F0079EC" w14:textId="77777777" w:rsidR="0094234B" w:rsidRDefault="0094234B"/>
        </w:tc>
        <w:tc>
          <w:tcPr>
            <w:tcW w:w="2303" w:type="dxa"/>
          </w:tcPr>
          <w:p w14:paraId="2051FFEB" w14:textId="77777777" w:rsidR="0094234B" w:rsidRDefault="0094234B"/>
        </w:tc>
        <w:tc>
          <w:tcPr>
            <w:tcW w:w="2303" w:type="dxa"/>
          </w:tcPr>
          <w:p w14:paraId="04D3A228" w14:textId="77777777" w:rsidR="0094234B" w:rsidRDefault="0094234B"/>
        </w:tc>
        <w:tc>
          <w:tcPr>
            <w:tcW w:w="2303" w:type="dxa"/>
          </w:tcPr>
          <w:p w14:paraId="46008C75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  <w:tr w:rsidR="0094234B" w14:paraId="2B28D55F" w14:textId="77777777" w:rsidTr="0094234B">
        <w:tc>
          <w:tcPr>
            <w:tcW w:w="2303" w:type="dxa"/>
          </w:tcPr>
          <w:p w14:paraId="48C46FCA" w14:textId="77777777" w:rsidR="0094234B" w:rsidRDefault="0094234B"/>
        </w:tc>
        <w:tc>
          <w:tcPr>
            <w:tcW w:w="2303" w:type="dxa"/>
          </w:tcPr>
          <w:p w14:paraId="330168DB" w14:textId="77777777" w:rsidR="0094234B" w:rsidRDefault="0094234B"/>
        </w:tc>
        <w:tc>
          <w:tcPr>
            <w:tcW w:w="2303" w:type="dxa"/>
          </w:tcPr>
          <w:p w14:paraId="5820768B" w14:textId="77777777" w:rsidR="0094234B" w:rsidRDefault="0094234B"/>
        </w:tc>
        <w:tc>
          <w:tcPr>
            <w:tcW w:w="2303" w:type="dxa"/>
          </w:tcPr>
          <w:p w14:paraId="70709C4B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  <w:tr w:rsidR="0094234B" w14:paraId="786954E9" w14:textId="77777777" w:rsidTr="0094234B">
        <w:tc>
          <w:tcPr>
            <w:tcW w:w="2303" w:type="dxa"/>
          </w:tcPr>
          <w:p w14:paraId="588E552F" w14:textId="77777777" w:rsidR="0094234B" w:rsidRDefault="0094234B"/>
        </w:tc>
        <w:tc>
          <w:tcPr>
            <w:tcW w:w="2303" w:type="dxa"/>
          </w:tcPr>
          <w:p w14:paraId="6766C456" w14:textId="77777777" w:rsidR="0094234B" w:rsidRDefault="0094234B"/>
        </w:tc>
        <w:tc>
          <w:tcPr>
            <w:tcW w:w="2303" w:type="dxa"/>
          </w:tcPr>
          <w:p w14:paraId="6C871665" w14:textId="77777777" w:rsidR="0094234B" w:rsidRDefault="0094234B"/>
        </w:tc>
        <w:tc>
          <w:tcPr>
            <w:tcW w:w="2303" w:type="dxa"/>
          </w:tcPr>
          <w:p w14:paraId="157303E6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  <w:tr w:rsidR="0094234B" w14:paraId="4644DD48" w14:textId="77777777" w:rsidTr="0094234B">
        <w:tc>
          <w:tcPr>
            <w:tcW w:w="2303" w:type="dxa"/>
          </w:tcPr>
          <w:p w14:paraId="7BEB5DFC" w14:textId="77777777" w:rsidR="0094234B" w:rsidRDefault="0094234B"/>
        </w:tc>
        <w:tc>
          <w:tcPr>
            <w:tcW w:w="2303" w:type="dxa"/>
          </w:tcPr>
          <w:p w14:paraId="0F8189C1" w14:textId="77777777" w:rsidR="0094234B" w:rsidRDefault="0094234B"/>
        </w:tc>
        <w:tc>
          <w:tcPr>
            <w:tcW w:w="2303" w:type="dxa"/>
          </w:tcPr>
          <w:p w14:paraId="778E78AB" w14:textId="77777777" w:rsidR="0094234B" w:rsidRDefault="0094234B"/>
        </w:tc>
        <w:tc>
          <w:tcPr>
            <w:tcW w:w="2303" w:type="dxa"/>
          </w:tcPr>
          <w:p w14:paraId="2FB823DF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</w:tbl>
    <w:p w14:paraId="5AE9E0A1" w14:textId="77777777" w:rsidR="0009735F" w:rsidRDefault="0009735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7"/>
        <w:gridCol w:w="2265"/>
      </w:tblGrid>
      <w:tr w:rsidR="0094234B" w14:paraId="07E36321" w14:textId="77777777" w:rsidTr="004D1AF4">
        <w:tc>
          <w:tcPr>
            <w:tcW w:w="6912" w:type="dxa"/>
          </w:tcPr>
          <w:p w14:paraId="595B79A5" w14:textId="77777777" w:rsidR="0094234B" w:rsidRDefault="004D1AF4">
            <w:r>
              <w:t>Összesen:</w:t>
            </w:r>
          </w:p>
        </w:tc>
        <w:tc>
          <w:tcPr>
            <w:tcW w:w="2306" w:type="dxa"/>
          </w:tcPr>
          <w:p w14:paraId="2556A422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  <w:tr w:rsidR="0094234B" w14:paraId="1D5583AA" w14:textId="77777777" w:rsidTr="004D1AF4">
        <w:tc>
          <w:tcPr>
            <w:tcW w:w="6912" w:type="dxa"/>
          </w:tcPr>
          <w:p w14:paraId="395E93FF" w14:textId="77777777" w:rsidR="0094234B" w:rsidRDefault="004D1AF4">
            <w:r>
              <w:t>Egyéb követelés:</w:t>
            </w:r>
          </w:p>
        </w:tc>
        <w:tc>
          <w:tcPr>
            <w:tcW w:w="2306" w:type="dxa"/>
          </w:tcPr>
          <w:p w14:paraId="7C608183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  <w:tr w:rsidR="005E738A" w14:paraId="0F98AAE6" w14:textId="77777777" w:rsidTr="004D1AF4">
        <w:tc>
          <w:tcPr>
            <w:tcW w:w="6912" w:type="dxa"/>
          </w:tcPr>
          <w:p w14:paraId="74A8DB02" w14:textId="77777777" w:rsidR="005E738A" w:rsidRDefault="005E738A" w:rsidP="005E738A">
            <w:r>
              <w:t xml:space="preserve">Befizetett nyilvántartásba vételi díj (a követelés 1%-a, min. 5.000,-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proofErr w:type="gramStart"/>
            <w:r>
              <w:t>200.000,-</w:t>
            </w:r>
            <w:proofErr w:type="gramEnd"/>
            <w:r>
              <w:t xml:space="preserve"> Ft):</w:t>
            </w:r>
          </w:p>
        </w:tc>
        <w:tc>
          <w:tcPr>
            <w:tcW w:w="2306" w:type="dxa"/>
          </w:tcPr>
          <w:p w14:paraId="0CE6DC28" w14:textId="77777777" w:rsidR="005E738A" w:rsidRDefault="005E738A" w:rsidP="004D1AF4">
            <w:pPr>
              <w:jc w:val="right"/>
            </w:pPr>
            <w:r>
              <w:t>Ft</w:t>
            </w:r>
          </w:p>
        </w:tc>
      </w:tr>
      <w:tr w:rsidR="001C171E" w14:paraId="6DDDA7DA" w14:textId="77777777" w:rsidTr="004D1AF4">
        <w:tc>
          <w:tcPr>
            <w:tcW w:w="6912" w:type="dxa"/>
          </w:tcPr>
          <w:p w14:paraId="38F2B3E5" w14:textId="79591250" w:rsidR="001C171E" w:rsidRDefault="001C171E" w:rsidP="005E738A">
            <w:r>
              <w:t xml:space="preserve">Költségátalány </w:t>
            </w:r>
            <w:r>
              <w:t xml:space="preserve">(a követelés </w:t>
            </w:r>
            <w:r>
              <w:t>0,5</w:t>
            </w:r>
            <w:r>
              <w:t xml:space="preserve">%-a, min. 5.000,- </w:t>
            </w:r>
            <w:proofErr w:type="spellStart"/>
            <w:r>
              <w:t>max</w:t>
            </w:r>
            <w:proofErr w:type="spellEnd"/>
            <w:r>
              <w:t xml:space="preserve">. </w:t>
            </w:r>
            <w:proofErr w:type="gramStart"/>
            <w:r>
              <w:t>4</w:t>
            </w:r>
            <w:r>
              <w:t>0.000,-</w:t>
            </w:r>
            <w:proofErr w:type="gramEnd"/>
            <w:r>
              <w:t xml:space="preserve"> Ft):</w:t>
            </w:r>
          </w:p>
        </w:tc>
        <w:tc>
          <w:tcPr>
            <w:tcW w:w="2306" w:type="dxa"/>
          </w:tcPr>
          <w:p w14:paraId="51EC35ED" w14:textId="1C3A982F" w:rsidR="001C171E" w:rsidRDefault="001C171E" w:rsidP="004D1AF4">
            <w:pPr>
              <w:jc w:val="right"/>
            </w:pPr>
            <w:r>
              <w:t>Ft</w:t>
            </w:r>
          </w:p>
        </w:tc>
      </w:tr>
    </w:tbl>
    <w:p w14:paraId="6EE0EE27" w14:textId="77777777" w:rsidR="0094234B" w:rsidRDefault="0094234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4"/>
        <w:gridCol w:w="2268"/>
      </w:tblGrid>
      <w:tr w:rsidR="0094234B" w14:paraId="28D3AFAC" w14:textId="77777777" w:rsidTr="004D1AF4">
        <w:tc>
          <w:tcPr>
            <w:tcW w:w="6912" w:type="dxa"/>
          </w:tcPr>
          <w:p w14:paraId="461D3BA3" w14:textId="77777777" w:rsidR="0094234B" w:rsidRPr="004D1AF4" w:rsidRDefault="004D1AF4">
            <w:pPr>
              <w:rPr>
                <w:b/>
              </w:rPr>
            </w:pPr>
            <w:r w:rsidRPr="004D1AF4">
              <w:rPr>
                <w:b/>
              </w:rPr>
              <w:t>Összes hitelezői igény:</w:t>
            </w:r>
          </w:p>
        </w:tc>
        <w:tc>
          <w:tcPr>
            <w:tcW w:w="2306" w:type="dxa"/>
          </w:tcPr>
          <w:p w14:paraId="6A85C496" w14:textId="77777777" w:rsidR="0094234B" w:rsidRDefault="004D1AF4" w:rsidP="004D1AF4">
            <w:pPr>
              <w:jc w:val="right"/>
            </w:pPr>
            <w:r>
              <w:t>Ft</w:t>
            </w:r>
          </w:p>
        </w:tc>
      </w:tr>
    </w:tbl>
    <w:p w14:paraId="5C0712A7" w14:textId="77777777" w:rsidR="0094234B" w:rsidRDefault="0094234B"/>
    <w:p w14:paraId="16638137" w14:textId="2FB00E41" w:rsidR="0094234B" w:rsidRDefault="0094234B" w:rsidP="0094234B">
      <w:pPr>
        <w:jc w:val="both"/>
      </w:pPr>
      <w:r>
        <w:t xml:space="preserve">Mellékelten csatolom a követelést igazoló </w:t>
      </w:r>
      <w:r w:rsidRPr="0094234B">
        <w:rPr>
          <w:i/>
        </w:rPr>
        <w:t>szerződések</w:t>
      </w:r>
      <w:r w:rsidR="001C171E">
        <w:rPr>
          <w:i/>
        </w:rPr>
        <w:t xml:space="preserve">, számlák, teljesítés igazolások, átadás-átvételi elismervény, </w:t>
      </w:r>
      <w:r w:rsidRPr="0094234B">
        <w:rPr>
          <w:i/>
        </w:rPr>
        <w:t>bírósági határozatok</w:t>
      </w:r>
      <w:r w:rsidR="001C171E">
        <w:rPr>
          <w:i/>
        </w:rPr>
        <w:t xml:space="preserve">, </w:t>
      </w:r>
      <w:proofErr w:type="gramStart"/>
      <w:r w:rsidR="001C171E">
        <w:rPr>
          <w:i/>
        </w:rPr>
        <w:t>egyéb:…</w:t>
      </w:r>
      <w:proofErr w:type="gramEnd"/>
      <w:r w:rsidR="001C171E">
        <w:rPr>
          <w:i/>
        </w:rPr>
        <w:t>……………………………………</w:t>
      </w:r>
      <w:r w:rsidRPr="0094234B">
        <w:rPr>
          <w:i/>
        </w:rPr>
        <w:t xml:space="preserve"> stb</w:t>
      </w:r>
      <w:r>
        <w:rPr>
          <w:i/>
        </w:rPr>
        <w:t>.</w:t>
      </w:r>
      <w:r>
        <w:rPr>
          <w:rStyle w:val="Lbjegyzet-hivatkozs"/>
          <w:i/>
        </w:rPr>
        <w:footnoteReference w:id="1"/>
      </w:r>
      <w:r>
        <w:t xml:space="preserve"> másolatát.</w:t>
      </w:r>
    </w:p>
    <w:p w14:paraId="0260C7B7" w14:textId="77777777" w:rsidR="0094234B" w:rsidRDefault="005E738A" w:rsidP="005E738A">
      <w:pPr>
        <w:jc w:val="both"/>
      </w:pPr>
      <w:r>
        <w:t>Mellékelem a nyilvántartásba vételi díj befizetésének igazolását.</w:t>
      </w:r>
    </w:p>
    <w:p w14:paraId="55DA7BD0" w14:textId="77777777" w:rsidR="005E738A" w:rsidRDefault="005E738A" w:rsidP="0094234B">
      <w:pPr>
        <w:jc w:val="both"/>
        <w:rPr>
          <w:b/>
        </w:rPr>
      </w:pPr>
    </w:p>
    <w:p w14:paraId="39CCCD95" w14:textId="77777777" w:rsidR="0094234B" w:rsidRPr="00196BF8" w:rsidRDefault="0094234B" w:rsidP="0094234B">
      <w:pPr>
        <w:jc w:val="both"/>
        <w:rPr>
          <w:b/>
        </w:rPr>
      </w:pPr>
      <w:r w:rsidRPr="00196BF8">
        <w:rPr>
          <w:b/>
        </w:rPr>
        <w:t>Melléklet: _____ db</w:t>
      </w:r>
    </w:p>
    <w:p w14:paraId="00F790A5" w14:textId="77777777" w:rsidR="0094234B" w:rsidRDefault="0094234B"/>
    <w:p w14:paraId="3474B04E" w14:textId="77777777" w:rsidR="0094234B" w:rsidRDefault="0094234B" w:rsidP="0094234B">
      <w:pPr>
        <w:tabs>
          <w:tab w:val="center" w:pos="6804"/>
        </w:tabs>
        <w:rPr>
          <w:b/>
        </w:rPr>
      </w:pPr>
      <w:r>
        <w:tab/>
      </w:r>
      <w:r w:rsidRPr="0094234B">
        <w:rPr>
          <w:b/>
        </w:rPr>
        <w:t>___________________________</w:t>
      </w:r>
      <w:r w:rsidRPr="0094234B">
        <w:rPr>
          <w:b/>
        </w:rPr>
        <w:br/>
      </w:r>
      <w:r w:rsidRPr="0094234B">
        <w:rPr>
          <w:b/>
        </w:rPr>
        <w:tab/>
        <w:t>aláírás</w:t>
      </w:r>
    </w:p>
    <w:p w14:paraId="7B9C7A2C" w14:textId="77777777" w:rsidR="005E738A" w:rsidRDefault="005E738A" w:rsidP="0094234B">
      <w:pPr>
        <w:tabs>
          <w:tab w:val="center" w:pos="6804"/>
        </w:tabs>
        <w:rPr>
          <w:b/>
        </w:rPr>
      </w:pPr>
    </w:p>
    <w:p w14:paraId="3D07ED86" w14:textId="77777777" w:rsidR="005E738A" w:rsidRPr="0094234B" w:rsidRDefault="005E738A" w:rsidP="005E738A">
      <w:pPr>
        <w:tabs>
          <w:tab w:val="right" w:leader="underscore" w:pos="9072"/>
        </w:tabs>
        <w:ind w:left="4536"/>
        <w:rPr>
          <w:b/>
        </w:rPr>
      </w:pPr>
      <w:r>
        <w:rPr>
          <w:b/>
        </w:rPr>
        <w:t>Postai cím:</w:t>
      </w:r>
      <w:r>
        <w:rPr>
          <w:b/>
        </w:rPr>
        <w:tab/>
      </w:r>
      <w:r>
        <w:rPr>
          <w:b/>
        </w:rPr>
        <w:br/>
        <w:t>Telefon/fax:</w:t>
      </w:r>
      <w:r>
        <w:rPr>
          <w:b/>
        </w:rPr>
        <w:tab/>
      </w:r>
      <w:r>
        <w:rPr>
          <w:b/>
        </w:rPr>
        <w:br/>
        <w:t>E-mail cím:</w:t>
      </w:r>
      <w:r>
        <w:rPr>
          <w:b/>
        </w:rPr>
        <w:tab/>
      </w:r>
    </w:p>
    <w:sectPr w:rsidR="005E738A" w:rsidRPr="0094234B" w:rsidSect="009423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43E4" w14:textId="77777777" w:rsidR="00A94823" w:rsidRDefault="00A94823" w:rsidP="0094234B">
      <w:pPr>
        <w:spacing w:after="0" w:line="240" w:lineRule="auto"/>
      </w:pPr>
      <w:r>
        <w:separator/>
      </w:r>
    </w:p>
  </w:endnote>
  <w:endnote w:type="continuationSeparator" w:id="0">
    <w:p w14:paraId="711B31EF" w14:textId="77777777" w:rsidR="00A94823" w:rsidRDefault="00A94823" w:rsidP="009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ABF5" w14:textId="77777777" w:rsidR="00A94823" w:rsidRDefault="00A94823" w:rsidP="0094234B">
      <w:pPr>
        <w:spacing w:after="0" w:line="240" w:lineRule="auto"/>
      </w:pPr>
      <w:r>
        <w:separator/>
      </w:r>
    </w:p>
  </w:footnote>
  <w:footnote w:type="continuationSeparator" w:id="0">
    <w:p w14:paraId="2A5ADBF9" w14:textId="77777777" w:rsidR="00A94823" w:rsidRDefault="00A94823" w:rsidP="0094234B">
      <w:pPr>
        <w:spacing w:after="0" w:line="240" w:lineRule="auto"/>
      </w:pPr>
      <w:r>
        <w:continuationSeparator/>
      </w:r>
    </w:p>
  </w:footnote>
  <w:footnote w:id="1">
    <w:p w14:paraId="621D87B0" w14:textId="77777777" w:rsidR="0094234B" w:rsidRDefault="0094234B">
      <w:pPr>
        <w:pStyle w:val="Lbjegyzetszveg"/>
      </w:pPr>
      <w:r>
        <w:rPr>
          <w:rStyle w:val="Lbjegyzet-hivatkozs"/>
        </w:rPr>
        <w:footnoteRef/>
      </w:r>
      <w:r>
        <w:t xml:space="preserve"> Megfelelőt aláhúzni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1E"/>
    <w:rsid w:val="0009735F"/>
    <w:rsid w:val="000D14A6"/>
    <w:rsid w:val="00152F46"/>
    <w:rsid w:val="00196BF8"/>
    <w:rsid w:val="001C171E"/>
    <w:rsid w:val="00480EE0"/>
    <w:rsid w:val="004D1AF4"/>
    <w:rsid w:val="004D63FD"/>
    <w:rsid w:val="005D2C67"/>
    <w:rsid w:val="005E738A"/>
    <w:rsid w:val="00695C2E"/>
    <w:rsid w:val="00753507"/>
    <w:rsid w:val="00797300"/>
    <w:rsid w:val="00937DB7"/>
    <w:rsid w:val="0094234B"/>
    <w:rsid w:val="009B6BC5"/>
    <w:rsid w:val="00A94823"/>
    <w:rsid w:val="00AB4ED3"/>
    <w:rsid w:val="00B50508"/>
    <w:rsid w:val="00C36B6B"/>
    <w:rsid w:val="00CF78B2"/>
    <w:rsid w:val="00D45B38"/>
    <w:rsid w:val="00D92EFF"/>
    <w:rsid w:val="00D93E8B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D95"/>
  <w15:docId w15:val="{820B9376-D9D0-4680-B951-BDCF04FE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4ED3"/>
    <w:rPr>
      <w:rFonts w:asciiTheme="majorHAnsi" w:hAnsiTheme="maj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4234B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23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234B"/>
    <w:rPr>
      <w:vertAlign w:val="superscript"/>
    </w:rPr>
  </w:style>
  <w:style w:type="table" w:styleId="Rcsostblzat">
    <w:name w:val="Table Grid"/>
    <w:basedOn w:val="Normltblzat"/>
    <w:uiPriority w:val="59"/>
    <w:rsid w:val="0094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96BF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P\Downloads\Hitelez&#337;i%20ig&#233;nybejelent&#233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69705E0904B28B7E949E9B9A5DE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8D634-D42F-49BA-B37E-B1F303F996F9}"/>
      </w:docPartPr>
      <w:docPartBody>
        <w:p w:rsidR="00000000" w:rsidRDefault="00000000">
          <w:pPr>
            <w:pStyle w:val="61269705E0904B28B7E949E9B9A5DE64"/>
          </w:pPr>
          <w:r w:rsidRPr="00142F2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91"/>
    <w:rsid w:val="003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61269705E0904B28B7E949E9B9A5DE64">
    <w:name w:val="61269705E0904B28B7E949E9B9A5D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0F900-08E7-4D53-AE61-31EC5CDD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Hitelezői igénybejelentés</Template>
  <TotalTime>3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</dc:creator>
  <cp:lastModifiedBy>CCP</cp:lastModifiedBy>
  <cp:revision>1</cp:revision>
  <dcterms:created xsi:type="dcterms:W3CDTF">2022-07-14T07:26:00Z</dcterms:created>
  <dcterms:modified xsi:type="dcterms:W3CDTF">2022-07-14T07:29:00Z</dcterms:modified>
</cp:coreProperties>
</file>